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99" w:rsidRDefault="0075693C">
      <w:pPr>
        <w:rPr>
          <w:b/>
          <w:sz w:val="24"/>
          <w:szCs w:val="24"/>
        </w:rPr>
      </w:pPr>
      <w:r w:rsidRPr="0075693C">
        <w:rPr>
          <w:b/>
          <w:sz w:val="24"/>
          <w:szCs w:val="24"/>
        </w:rPr>
        <w:t xml:space="preserve">Appendix 1 - </w:t>
      </w:r>
      <w:r w:rsidRPr="0075693C">
        <w:rPr>
          <w:b/>
          <w:sz w:val="24"/>
          <w:szCs w:val="24"/>
        </w:rPr>
        <w:t>21/02884/CT3</w:t>
      </w:r>
      <w:r w:rsidRPr="0075693C">
        <w:rPr>
          <w:b/>
          <w:sz w:val="24"/>
          <w:szCs w:val="24"/>
        </w:rPr>
        <w:t xml:space="preserve"> </w:t>
      </w:r>
    </w:p>
    <w:p w:rsidR="00A36199" w:rsidRPr="00A36199" w:rsidRDefault="00A36199" w:rsidP="00A36199">
      <w:pPr>
        <w:rPr>
          <w:sz w:val="24"/>
          <w:szCs w:val="24"/>
        </w:rPr>
      </w:pPr>
    </w:p>
    <w:p w:rsidR="00A36199" w:rsidRPr="00A36199" w:rsidRDefault="00A36199" w:rsidP="00A36199">
      <w:pPr>
        <w:rPr>
          <w:sz w:val="24"/>
          <w:szCs w:val="24"/>
        </w:rPr>
      </w:pPr>
      <w:bookmarkStart w:id="0" w:name="_GoBack"/>
      <w:bookmarkEnd w:id="0"/>
    </w:p>
    <w:p w:rsidR="00A36199" w:rsidRDefault="00A36199" w:rsidP="00A36199">
      <w:pPr>
        <w:rPr>
          <w:sz w:val="24"/>
          <w:szCs w:val="24"/>
        </w:rPr>
      </w:pPr>
    </w:p>
    <w:p w:rsidR="007C74D7" w:rsidRPr="00A36199" w:rsidRDefault="00A36199" w:rsidP="00A36199">
      <w:pPr>
        <w:rPr>
          <w:sz w:val="24"/>
          <w:szCs w:val="24"/>
        </w:rPr>
      </w:pPr>
      <w:r w:rsidRPr="00A36199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543835" cy="480084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835" cy="480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4D7" w:rsidRPr="00A36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3C"/>
    <w:rsid w:val="0075693C"/>
    <w:rsid w:val="007C74D7"/>
    <w:rsid w:val="00A36199"/>
    <w:rsid w:val="00A7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F8F37-FE09-47D3-819B-3818DD8E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6FAB869F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1</cp:revision>
  <dcterms:created xsi:type="dcterms:W3CDTF">2021-11-02T16:10:00Z</dcterms:created>
  <dcterms:modified xsi:type="dcterms:W3CDTF">2021-11-02T16:31:00Z</dcterms:modified>
</cp:coreProperties>
</file>